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C1" w:rsidRPr="00164E3A" w:rsidRDefault="005B7C0A">
      <w:pPr>
        <w:rPr>
          <w:b/>
        </w:rPr>
      </w:pPr>
      <w:r w:rsidRPr="00164E3A">
        <w:rPr>
          <w:b/>
        </w:rPr>
        <w:t>NABBETORP BÅTFORENING</w:t>
      </w:r>
    </w:p>
    <w:p w:rsidR="005B7C0A" w:rsidRDefault="005B7C0A">
      <w:r>
        <w:t>Stiftet 29</w:t>
      </w:r>
      <w:r w:rsidR="00F64868">
        <w:t>. oktober 1932</w:t>
      </w:r>
    </w:p>
    <w:p w:rsidR="00F64868" w:rsidRDefault="00F64868"/>
    <w:p w:rsidR="005B7C0A" w:rsidRDefault="005B7C0A"/>
    <w:p w:rsidR="00F64868" w:rsidRPr="00164E3A" w:rsidRDefault="005B7C0A">
      <w:pPr>
        <w:rPr>
          <w:b/>
        </w:rPr>
      </w:pPr>
      <w:r w:rsidRPr="00164E3A">
        <w:rPr>
          <w:b/>
        </w:rPr>
        <w:t xml:space="preserve">ÅRSBERETNING </w:t>
      </w:r>
      <w:r w:rsidR="00F64868" w:rsidRPr="00164E3A">
        <w:rPr>
          <w:b/>
        </w:rPr>
        <w:t>FOR</w:t>
      </w:r>
      <w:r w:rsidRPr="00164E3A">
        <w:rPr>
          <w:b/>
        </w:rPr>
        <w:t xml:space="preserve"> NABBETORP BÅTFORENING</w:t>
      </w:r>
      <w:r w:rsidR="00F64868" w:rsidRPr="00164E3A">
        <w:rPr>
          <w:b/>
        </w:rPr>
        <w:t xml:space="preserve"> TIL ÅRSMØTET</w:t>
      </w:r>
    </w:p>
    <w:p w:rsidR="005B7C0A" w:rsidRPr="00164E3A" w:rsidRDefault="00F64868">
      <w:pPr>
        <w:rPr>
          <w:b/>
        </w:rPr>
      </w:pPr>
      <w:r w:rsidRPr="00164E3A">
        <w:rPr>
          <w:b/>
        </w:rPr>
        <w:t>22. FEBRUAR 2016.</w:t>
      </w:r>
    </w:p>
    <w:p w:rsidR="00F64868" w:rsidRDefault="00F64868"/>
    <w:p w:rsidR="00F64868" w:rsidRDefault="00F64868">
      <w:r>
        <w:t xml:space="preserve">Styret og utvalg i </w:t>
      </w:r>
      <w:proofErr w:type="spellStart"/>
      <w:r>
        <w:t>Nabbetorp</w:t>
      </w:r>
      <w:proofErr w:type="spellEnd"/>
      <w:r>
        <w:t xml:space="preserve"> båtforening for valgperioden 2015 har vært:</w:t>
      </w:r>
    </w:p>
    <w:p w:rsidR="00F64868" w:rsidRDefault="00F64868"/>
    <w:p w:rsidR="00F64868" w:rsidRDefault="00F64868">
      <w:r>
        <w:t xml:space="preserve">Leder: </w:t>
      </w:r>
      <w:r>
        <w:tab/>
      </w:r>
      <w:r>
        <w:tab/>
      </w:r>
      <w:r>
        <w:tab/>
      </w:r>
      <w:r>
        <w:tab/>
      </w:r>
      <w:r>
        <w:tab/>
        <w:t>Erik Dahlgren</w:t>
      </w:r>
    </w:p>
    <w:p w:rsidR="00F64868" w:rsidRDefault="00F64868"/>
    <w:p w:rsidR="00F64868" w:rsidRDefault="00F64868">
      <w:r>
        <w:t>Nestleder:</w:t>
      </w:r>
      <w:r>
        <w:tab/>
      </w:r>
      <w:r>
        <w:tab/>
      </w:r>
      <w:r>
        <w:tab/>
      </w:r>
      <w:r>
        <w:tab/>
        <w:t>Trond Eriksen</w:t>
      </w:r>
    </w:p>
    <w:p w:rsidR="00F64868" w:rsidRDefault="00F64868"/>
    <w:p w:rsidR="00F64868" w:rsidRDefault="00F64868">
      <w:r>
        <w:t>Kasserer:</w:t>
      </w:r>
      <w:r>
        <w:tab/>
      </w:r>
      <w:r>
        <w:tab/>
      </w:r>
      <w:r>
        <w:tab/>
      </w:r>
      <w:r>
        <w:tab/>
        <w:t>Rino Grude</w:t>
      </w:r>
    </w:p>
    <w:p w:rsidR="00F64868" w:rsidRDefault="00F64868"/>
    <w:p w:rsidR="00F64868" w:rsidRDefault="00F64868">
      <w:r>
        <w:t>Sekretær:</w:t>
      </w:r>
      <w:r>
        <w:tab/>
      </w:r>
      <w:r>
        <w:tab/>
      </w:r>
      <w:r>
        <w:tab/>
      </w:r>
      <w:r>
        <w:tab/>
        <w:t xml:space="preserve">Ivar </w:t>
      </w:r>
      <w:proofErr w:type="spellStart"/>
      <w:r>
        <w:t>Prestbakken</w:t>
      </w:r>
      <w:proofErr w:type="spellEnd"/>
    </w:p>
    <w:p w:rsidR="00F64868" w:rsidRDefault="00F64868"/>
    <w:p w:rsidR="00F64868" w:rsidRDefault="00F64868">
      <w:r>
        <w:t>Havnesjef:</w:t>
      </w:r>
      <w:r>
        <w:tab/>
      </w:r>
      <w:r>
        <w:tab/>
      </w:r>
      <w:r>
        <w:tab/>
      </w:r>
      <w:r>
        <w:tab/>
        <w:t>Rolf Edvardsen</w:t>
      </w:r>
    </w:p>
    <w:p w:rsidR="00F64868" w:rsidRDefault="00F64868"/>
    <w:p w:rsidR="00F64868" w:rsidRDefault="00F64868" w:rsidP="00F64868">
      <w:r>
        <w:t>1</w:t>
      </w:r>
      <w:proofErr w:type="gramStart"/>
      <w:r>
        <w:t>.Varamedlem</w:t>
      </w:r>
      <w:proofErr w:type="gramEnd"/>
      <w:r w:rsidR="00C60ABB">
        <w:t>:</w:t>
      </w:r>
      <w:r w:rsidR="00C60ABB">
        <w:tab/>
      </w:r>
      <w:r w:rsidR="00C60ABB">
        <w:tab/>
      </w:r>
      <w:r w:rsidR="00C60ABB">
        <w:tab/>
        <w:t>Alexander Skovly</w:t>
      </w:r>
    </w:p>
    <w:p w:rsidR="00C60ABB" w:rsidRDefault="00C60ABB" w:rsidP="00F64868"/>
    <w:p w:rsidR="00C60ABB" w:rsidRDefault="00C60ABB" w:rsidP="00F64868">
      <w:r>
        <w:t>2</w:t>
      </w:r>
      <w:proofErr w:type="gramStart"/>
      <w:r>
        <w:t>.Varamedlem</w:t>
      </w:r>
      <w:proofErr w:type="gramEnd"/>
      <w:r>
        <w:t>:</w:t>
      </w:r>
      <w:r>
        <w:tab/>
      </w:r>
      <w:r>
        <w:tab/>
      </w:r>
      <w:r>
        <w:tab/>
        <w:t>Bjørn Jørgensen</w:t>
      </w:r>
    </w:p>
    <w:p w:rsidR="00C60ABB" w:rsidRDefault="00C60ABB" w:rsidP="00F64868"/>
    <w:p w:rsidR="00C60ABB" w:rsidRDefault="00C60ABB" w:rsidP="00F64868">
      <w:r>
        <w:t>3</w:t>
      </w:r>
      <w:proofErr w:type="gramStart"/>
      <w:r>
        <w:t>.Varamedlem</w:t>
      </w:r>
      <w:proofErr w:type="gramEnd"/>
      <w:r>
        <w:t>:</w:t>
      </w:r>
      <w:r>
        <w:tab/>
      </w:r>
      <w:r>
        <w:tab/>
      </w:r>
      <w:r>
        <w:tab/>
        <w:t>Reidar Jørgensen</w:t>
      </w:r>
    </w:p>
    <w:p w:rsidR="00C60ABB" w:rsidRDefault="00C60ABB" w:rsidP="00F64868"/>
    <w:p w:rsidR="00C60ABB" w:rsidRDefault="00C60ABB" w:rsidP="00F64868"/>
    <w:p w:rsidR="00C60ABB" w:rsidRDefault="00C60ABB" w:rsidP="00F64868">
      <w:r>
        <w:t>Revisorer:</w:t>
      </w:r>
      <w:r>
        <w:tab/>
      </w:r>
      <w:r>
        <w:tab/>
      </w:r>
      <w:r>
        <w:tab/>
      </w:r>
      <w:r>
        <w:tab/>
        <w:t>Bjørn Børresen</w:t>
      </w:r>
    </w:p>
    <w:p w:rsidR="00C60ABB" w:rsidRDefault="00C60ABB" w:rsidP="00F64868">
      <w:r>
        <w:tab/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Feldt</w:t>
      </w:r>
      <w:proofErr w:type="spellEnd"/>
    </w:p>
    <w:p w:rsidR="00C60ABB" w:rsidRDefault="00C60ABB" w:rsidP="00F64868"/>
    <w:p w:rsidR="00C60ABB" w:rsidRDefault="00C60ABB" w:rsidP="00F64868">
      <w:r>
        <w:t>Vararevisor:</w:t>
      </w:r>
      <w:r>
        <w:tab/>
      </w:r>
      <w:r>
        <w:tab/>
      </w:r>
      <w:r>
        <w:tab/>
      </w:r>
      <w:r>
        <w:tab/>
        <w:t>Rolf Vik</w:t>
      </w:r>
    </w:p>
    <w:p w:rsidR="00C60ABB" w:rsidRDefault="00C60ABB" w:rsidP="00F64868"/>
    <w:p w:rsidR="00C60ABB" w:rsidRDefault="00C60ABB" w:rsidP="00F64868"/>
    <w:p w:rsidR="00C60ABB" w:rsidRDefault="00C60ABB" w:rsidP="00F64868">
      <w:r>
        <w:t>Festkomite:</w:t>
      </w:r>
      <w:r>
        <w:tab/>
      </w:r>
      <w:r>
        <w:tab/>
      </w:r>
      <w:r>
        <w:tab/>
      </w:r>
      <w:r>
        <w:tab/>
        <w:t>Trond Eriksen</w:t>
      </w:r>
    </w:p>
    <w:p w:rsidR="00C60ABB" w:rsidRDefault="00C60ABB" w:rsidP="00F64868">
      <w:r>
        <w:tab/>
      </w:r>
      <w:r>
        <w:tab/>
      </w:r>
      <w:r>
        <w:tab/>
      </w:r>
      <w:r>
        <w:tab/>
      </w:r>
      <w:r>
        <w:tab/>
        <w:t>Svein Andersen</w:t>
      </w:r>
    </w:p>
    <w:p w:rsidR="00C60ABB" w:rsidRDefault="00C60ABB" w:rsidP="00F64868">
      <w:r>
        <w:tab/>
      </w:r>
      <w:r>
        <w:tab/>
      </w:r>
      <w:r>
        <w:tab/>
      </w:r>
      <w:r>
        <w:tab/>
      </w:r>
      <w:r>
        <w:tab/>
        <w:t>Aleksander Skovly</w:t>
      </w:r>
    </w:p>
    <w:p w:rsidR="00C60ABB" w:rsidRDefault="00C60ABB" w:rsidP="00F64868"/>
    <w:p w:rsidR="00C60ABB" w:rsidRDefault="00C60ABB" w:rsidP="00F64868"/>
    <w:p w:rsidR="00C60ABB" w:rsidRDefault="00C60ABB" w:rsidP="00F64868">
      <w:r>
        <w:t>Valgkomite:</w:t>
      </w:r>
      <w:r>
        <w:tab/>
      </w:r>
      <w:r>
        <w:tab/>
      </w:r>
      <w:r>
        <w:tab/>
      </w:r>
      <w:r>
        <w:tab/>
        <w:t>Vidar Helgesen</w:t>
      </w:r>
    </w:p>
    <w:p w:rsidR="00C60ABB" w:rsidRDefault="00C60ABB" w:rsidP="00F64868">
      <w:r>
        <w:tab/>
      </w:r>
      <w:r>
        <w:tab/>
      </w:r>
      <w:r>
        <w:tab/>
      </w:r>
      <w:r>
        <w:tab/>
      </w:r>
      <w:r>
        <w:tab/>
        <w:t>Kai Pedersen</w:t>
      </w:r>
    </w:p>
    <w:p w:rsidR="00C60ABB" w:rsidRDefault="00C60ABB" w:rsidP="00F64868">
      <w:r>
        <w:tab/>
      </w:r>
      <w:r>
        <w:tab/>
      </w:r>
      <w:r>
        <w:tab/>
      </w:r>
      <w:r>
        <w:tab/>
      </w:r>
      <w:r>
        <w:tab/>
        <w:t>Martin Løkkeberg</w:t>
      </w:r>
    </w:p>
    <w:p w:rsidR="00C60ABB" w:rsidRDefault="00C60ABB" w:rsidP="00F64868"/>
    <w:p w:rsidR="00C60ABB" w:rsidRDefault="00C60ABB">
      <w:r>
        <w:br w:type="page"/>
      </w:r>
    </w:p>
    <w:p w:rsidR="00C60ABB" w:rsidRDefault="00C60ABB" w:rsidP="00F64868">
      <w:r>
        <w:lastRenderedPageBreak/>
        <w:t>Det har i årsmøteperioden vært avholdt 11 styremøter.</w:t>
      </w:r>
      <w:r w:rsidR="00CB349D">
        <w:t xml:space="preserve"> Pr. februar 2016 har foreningen 103 aktive og 23 passive medlemmer. Det er 7 søkere som står på venteliste for medlemskap og stor båtplass. Det er </w:t>
      </w:r>
      <w:r w:rsidR="00986705">
        <w:t>for tiden 5 ledige små</w:t>
      </w:r>
      <w:r w:rsidR="00CB349D">
        <w:t>båtplasser i havna. Vi kommer til å gjøre kjent de ledige småbåtplassene for om mulig å få fylt opp hele havna i løpet av 2016 da dette er av stor betydning for foreningens økonomi.</w:t>
      </w:r>
    </w:p>
    <w:p w:rsidR="00CB349D" w:rsidRDefault="00CB349D" w:rsidP="00F64868"/>
    <w:p w:rsidR="00CB349D" w:rsidRDefault="00CB349D" w:rsidP="00F64868">
      <w:r>
        <w:t xml:space="preserve">Utleie av vinteropplag til båteiere som ikke er medlemmer i foreningen har etter hvert blitt en viktig inntektskilde for foreningen. Styret vil i den forbindelse takke Per Øystein Jørgensen som har tatt seg av det praktiske </w:t>
      </w:r>
      <w:r w:rsidR="00BB344A">
        <w:t>vedr. vinteropplaget</w:t>
      </w:r>
      <w:r>
        <w:t xml:space="preserve">. Styret er </w:t>
      </w:r>
      <w:proofErr w:type="gramStart"/>
      <w:r>
        <w:t>klar</w:t>
      </w:r>
      <w:proofErr w:type="gramEnd"/>
      <w:r>
        <w:t xml:space="preserve"> over at dette medfører noe begrenset plass mellom medlemmenes båter under opplag, men vi mener at dette fungerer tilfredsstillende for de fleste. Vi benytter anledningen til å takke</w:t>
      </w:r>
      <w:r w:rsidR="00BB344A">
        <w:t xml:space="preserve"> medlemmene</w:t>
      </w:r>
      <w:r>
        <w:t xml:space="preserve"> for </w:t>
      </w:r>
      <w:r w:rsidR="002A4DC4">
        <w:t>utvist samarbeidsevne og fleksibilitet i den forbindelse.</w:t>
      </w:r>
    </w:p>
    <w:p w:rsidR="002A4DC4" w:rsidRDefault="002A4DC4" w:rsidP="00F64868"/>
    <w:p w:rsidR="002A4DC4" w:rsidRDefault="00BB344A" w:rsidP="00F64868">
      <w:r>
        <w:t>Det har vært avholdt 11</w:t>
      </w:r>
      <w:r w:rsidR="002A4DC4">
        <w:t xml:space="preserve"> dugnadsdager i 2015. Antallet medlemmer som har valgt å betale seg fri for dugnader er høyt. Totalt </w:t>
      </w:r>
      <w:r>
        <w:t>ble det gjennomført 47 dugnadsøkter, dette er for få i forhold til vedlikeholdsbehovet. St</w:t>
      </w:r>
      <w:r w:rsidR="002A4DC4">
        <w:t>yret tar selvkritikk for en del rot i forbindelse med avvikling av noen av dugnadene i 2015 og vil iverksette tiltak som kan bedre situasjonen i 2016. Vi håper at så mange medlemmer som mulig er villig til å stille på dugnader slik at vi unngår økning i kontingent/kostnader som følge av dette og vi kommer til å planlegge med likt antall dugnadsdager i 2016 som vi hadde i 2015.</w:t>
      </w:r>
    </w:p>
    <w:p w:rsidR="002A4DC4" w:rsidRDefault="002A4DC4" w:rsidP="00F64868"/>
    <w:p w:rsidR="002A4DC4" w:rsidRDefault="002A4DC4" w:rsidP="00F64868">
      <w:r>
        <w:t>Styret har besluttet at utleie av klubbhuset i framtiden er forbeholdt medlemmer, unntak er utleie til dåp og</w:t>
      </w:r>
      <w:r w:rsidR="00522551">
        <w:t xml:space="preserve"> konfirmasjon</w:t>
      </w:r>
      <w:r>
        <w:t>.</w:t>
      </w:r>
      <w:r w:rsidR="00087166">
        <w:t xml:space="preserve"> </w:t>
      </w:r>
      <w:r>
        <w:t>Strømforbruket er fortsatt stort, men ordningen med at alle medlemmer som skal benytte strøm må ha egen strømmåler har t</w:t>
      </w:r>
      <w:r w:rsidR="00D2716E">
        <w:t>il nå fungert tilfredsstillende. V</w:t>
      </w:r>
      <w:r>
        <w:t xml:space="preserve">i har imidlertid konstatert at en del av strømmålerne har sluttet å fungere, disse vil vi erstatte i løpet av 2016. </w:t>
      </w:r>
    </w:p>
    <w:p w:rsidR="002A4DC4" w:rsidRDefault="002A4DC4" w:rsidP="00F64868"/>
    <w:p w:rsidR="002A4DC4" w:rsidRDefault="002A4DC4" w:rsidP="00F64868">
      <w:r>
        <w:t>Det har ikke vært investeringer av betydning i 2015, noe også årsresultatet bærer preg av. Behovet for oppgradering av brygge 4 har vært nevnt i flere årsberetninger og i år har styret besluttet å fremme et forslag til nødvendig oppgradering</w:t>
      </w:r>
      <w:r w:rsidR="00087166">
        <w:t>/fornying</w:t>
      </w:r>
      <w:r>
        <w:t xml:space="preserve"> av denne brygga på grunn av at vi har avd</w:t>
      </w:r>
      <w:r w:rsidR="00BB344A">
        <w:t>ekket kritiske mangler ved den gamle</w:t>
      </w:r>
      <w:r>
        <w:t>. Forslaget blir behandlet som eget punkt på årsmøtet.</w:t>
      </w:r>
    </w:p>
    <w:p w:rsidR="002A4DC4" w:rsidRDefault="002A4DC4" w:rsidP="00F64868"/>
    <w:p w:rsidR="002A4DC4" w:rsidRDefault="00164E3A" w:rsidP="00F64868">
      <w:r>
        <w:t>I løpet av året har vi investert i ny dør med elektronisk adgangskontroll på klubbhuset. Dette medfører at vi kan tilby egen brikke/adgang til klubbhuset for alle medlemmer som måtte ønske dette uten at dette medfører for store utgifter for foreningen.</w:t>
      </w:r>
    </w:p>
    <w:p w:rsidR="00164E3A" w:rsidRDefault="00164E3A" w:rsidP="00F64868"/>
    <w:p w:rsidR="00164E3A" w:rsidRDefault="00164E3A" w:rsidP="00F64868">
      <w:r>
        <w:t>Styret har også besluttet å innføre såkalte temakvelder i løpet av 2016. Vi vil forsøke å ha interessante og aktuelle temaer. Det vil bli ca.</w:t>
      </w:r>
      <w:r w:rsidR="00087166">
        <w:t xml:space="preserve"> 2</w:t>
      </w:r>
      <w:r>
        <w:t>-4 stk. i løpet av vintersesongen. Første temadag er 9. mars og temaet denne dagen er strøm i båt. Se for øvrig foreningens hjemmeside for ytterligere informasjon og påmelding til disse dagene.</w:t>
      </w:r>
    </w:p>
    <w:p w:rsidR="00164E3A" w:rsidRDefault="00164E3A" w:rsidP="00F64868"/>
    <w:p w:rsidR="00164E3A" w:rsidRDefault="00164E3A" w:rsidP="00F64868">
      <w:r>
        <w:t xml:space="preserve">Til slutt vil vi minne om at det er viktig å holde havna så ryddig som mulig av hensynet til våre naboer og Glommastien og vi regner med at alle bidrar til dette. </w:t>
      </w:r>
    </w:p>
    <w:p w:rsidR="00164E3A" w:rsidRDefault="00164E3A" w:rsidP="00F64868"/>
    <w:p w:rsidR="00164E3A" w:rsidRDefault="00164E3A" w:rsidP="00F64868">
      <w:r>
        <w:t>Styret takker medlemmene for et godt samarbeid i 2014.</w:t>
      </w:r>
    </w:p>
    <w:p w:rsidR="00164E3A" w:rsidRDefault="00164E3A" w:rsidP="00F64868"/>
    <w:p w:rsidR="00164E3A" w:rsidRDefault="00164E3A" w:rsidP="00F64868">
      <w:proofErr w:type="spellStart"/>
      <w:r>
        <w:t>Nabbetorp</w:t>
      </w:r>
      <w:proofErr w:type="spellEnd"/>
      <w:r>
        <w:t xml:space="preserve"> 22. februar 2016.02.15</w:t>
      </w:r>
    </w:p>
    <w:p w:rsidR="00164E3A" w:rsidRDefault="00164E3A" w:rsidP="00F64868"/>
    <w:p w:rsidR="005B7C0A" w:rsidRDefault="00164E3A">
      <w:r>
        <w:t xml:space="preserve">Styret i </w:t>
      </w:r>
      <w:proofErr w:type="spellStart"/>
      <w:r>
        <w:t>Nabbetorp</w:t>
      </w:r>
      <w:proofErr w:type="spellEnd"/>
      <w:r>
        <w:t xml:space="preserve"> båtforening.</w:t>
      </w:r>
      <w:bookmarkStart w:id="0" w:name="_GoBack"/>
      <w:bookmarkEnd w:id="0"/>
    </w:p>
    <w:sectPr w:rsidR="005B7C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0F"/>
    <w:multiLevelType w:val="hybridMultilevel"/>
    <w:tmpl w:val="614E8B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6EC"/>
    <w:multiLevelType w:val="hybridMultilevel"/>
    <w:tmpl w:val="3FD6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A"/>
    <w:rsid w:val="00087166"/>
    <w:rsid w:val="00164E3A"/>
    <w:rsid w:val="002A4DC4"/>
    <w:rsid w:val="00522551"/>
    <w:rsid w:val="005B7C0A"/>
    <w:rsid w:val="00986705"/>
    <w:rsid w:val="00BB344A"/>
    <w:rsid w:val="00C40BC1"/>
    <w:rsid w:val="00C60ABB"/>
    <w:rsid w:val="00CB349D"/>
    <w:rsid w:val="00D2716E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285183D6</Template>
  <TotalTime>106</TotalTime>
  <Pages>2</Pages>
  <Words>601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Oskar Prestbakken</dc:creator>
  <cp:lastModifiedBy>Ivar Oskar Prestbakken</cp:lastModifiedBy>
  <cp:revision>6</cp:revision>
  <dcterms:created xsi:type="dcterms:W3CDTF">2016-02-15T11:28:00Z</dcterms:created>
  <dcterms:modified xsi:type="dcterms:W3CDTF">2016-02-18T08:10:00Z</dcterms:modified>
</cp:coreProperties>
</file>